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81"/>
        <w:gridCol w:w="3674"/>
      </w:tblGrid>
      <w:tr w:rsidR="005E3096" w14:paraId="0C401265" w14:textId="77777777" w:rsidTr="00DC720A">
        <w:trPr>
          <w:trHeight w:val="720"/>
        </w:trPr>
        <w:tc>
          <w:tcPr>
            <w:tcW w:w="5155" w:type="dxa"/>
            <w:tcMar>
              <w:left w:w="0" w:type="dxa"/>
              <w:right w:w="0" w:type="dxa"/>
            </w:tcMar>
          </w:tcPr>
          <w:p w14:paraId="1534C045" w14:textId="77777777" w:rsidR="00DC720A" w:rsidRDefault="0021441B" w:rsidP="00882592">
            <w:pPr>
              <w:pStyle w:val="MediumGrid2"/>
            </w:pPr>
            <w:r>
              <w:t>Client Address</w:t>
            </w:r>
          </w:p>
          <w:p w14:paraId="23C0D5EF" w14:textId="77777777" w:rsidR="0021441B" w:rsidRDefault="0021441B" w:rsidP="00882592">
            <w:pPr>
              <w:pStyle w:val="MediumGrid2"/>
            </w:pPr>
            <w:r>
              <w:t>City, ST, zip</w:t>
            </w:r>
          </w:p>
        </w:tc>
        <w:tc>
          <w:tcPr>
            <w:tcW w:w="3716" w:type="dxa"/>
            <w:shd w:val="solid" w:color="auto" w:fill="auto"/>
            <w:vAlign w:val="center"/>
          </w:tcPr>
          <w:p w14:paraId="37DBF483" w14:textId="77777777" w:rsidR="005E3096" w:rsidRPr="0049630C" w:rsidRDefault="00CA6552" w:rsidP="005E3096">
            <w:pPr>
              <w:pStyle w:val="CompanyName"/>
            </w:pPr>
            <w:r>
              <w:t>Client Name</w:t>
            </w:r>
          </w:p>
        </w:tc>
      </w:tr>
    </w:tbl>
    <w:p w14:paraId="110E6723" w14:textId="77777777" w:rsidR="005E3096" w:rsidRPr="00E046CF" w:rsidRDefault="00C440C3" w:rsidP="005E3096">
      <w:pPr>
        <w:pStyle w:val="DocumentLabel"/>
        <w:tabs>
          <w:tab w:val="left" w:pos="5760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FedEX</w:t>
      </w:r>
      <w:proofErr w:type="spellEnd"/>
      <w:r>
        <w:rPr>
          <w:sz w:val="56"/>
          <w:szCs w:val="56"/>
        </w:rPr>
        <w:t xml:space="preserve"> </w:t>
      </w:r>
      <w:r w:rsidR="00E046CF" w:rsidRPr="00E046CF">
        <w:rPr>
          <w:sz w:val="56"/>
          <w:szCs w:val="56"/>
        </w:rPr>
        <w:t>Request</w:t>
      </w:r>
    </w:p>
    <w:tbl>
      <w:tblPr>
        <w:tblW w:w="8885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598"/>
        <w:gridCol w:w="1712"/>
        <w:gridCol w:w="2340"/>
      </w:tblGrid>
      <w:tr w:rsidR="005E3096" w14:paraId="283A9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70977743" w14:textId="77777777" w:rsidR="005E3096" w:rsidRPr="0049630C" w:rsidRDefault="00C440C3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Mail </w:t>
            </w:r>
            <w:proofErr w:type="gramStart"/>
            <w:r>
              <w:rPr>
                <w:rStyle w:val="MessageHeaderLabel"/>
              </w:rPr>
              <w:t>To</w:t>
            </w:r>
            <w:r w:rsidR="004352C8">
              <w:rPr>
                <w:rStyle w:val="MessageHeaderLabel"/>
              </w:rPr>
              <w:t xml:space="preserve"> </w:t>
            </w:r>
            <w:r w:rsidR="00E046CF">
              <w:rPr>
                <w:rStyle w:val="MessageHeaderLabel"/>
              </w:rPr>
              <w:t>:</w:t>
            </w:r>
            <w:proofErr w:type="gramEnd"/>
            <w:r w:rsidR="00E046CF">
              <w:rPr>
                <w:rStyle w:val="MessageHeaderLabel"/>
              </w:rPr>
              <w:t>: Name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14:paraId="7DC74577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center"/>
          </w:tcPr>
          <w:p w14:paraId="60C0D772" w14:textId="77777777" w:rsidR="005E3096" w:rsidRPr="0049630C" w:rsidRDefault="00C440C3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>Phone #: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61161BEF" w14:textId="77777777" w:rsidR="005E3096" w:rsidRPr="00763D36" w:rsidRDefault="005E3096" w:rsidP="005E3096">
            <w:pPr>
              <w:pStyle w:val="MessageHeader"/>
              <w:rPr>
                <w:b/>
              </w:rPr>
            </w:pPr>
          </w:p>
        </w:tc>
      </w:tr>
      <w:tr w:rsidR="005E3096" w14:paraId="2637D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6A1D351A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rPr>
                <w:rStyle w:val="MessageHeaderLabel"/>
              </w:rPr>
            </w:pPr>
            <w:r>
              <w:rPr>
                <w:rStyle w:val="MessageHeaderLabel"/>
              </w:rPr>
              <w:t>Address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D8B26B8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E595FD8" w14:textId="77777777"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25BEDD2D" w14:textId="77777777" w:rsidR="005E3096" w:rsidRDefault="005E3096" w:rsidP="005E3096">
            <w:pPr>
              <w:pStyle w:val="MessageHeader"/>
            </w:pPr>
          </w:p>
        </w:tc>
      </w:tr>
      <w:tr w:rsidR="005E3096" w14:paraId="6854A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4822E77B" w14:textId="77777777" w:rsidR="005E3096" w:rsidRPr="00451346" w:rsidRDefault="00E046CF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>Address 2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E1737CA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BC445FB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ind w:left="2" w:firstLine="0"/>
              <w:rPr>
                <w:rStyle w:val="MessageHeaderLabel"/>
              </w:rPr>
            </w:pPr>
            <w:r>
              <w:rPr>
                <w:rStyle w:val="MessageHeaderLabel"/>
              </w:rPr>
              <w:t>Request By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13BD82EE" w14:textId="77777777" w:rsidR="005E3096" w:rsidRDefault="005E3096" w:rsidP="005E3096">
            <w:pPr>
              <w:pStyle w:val="MessageHeader"/>
            </w:pPr>
          </w:p>
        </w:tc>
      </w:tr>
      <w:tr w:rsidR="005E3096" w14:paraId="59752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5" w:type="dxa"/>
            <w:tcBorders>
              <w:right w:val="nil"/>
            </w:tcBorders>
            <w:vAlign w:val="center"/>
          </w:tcPr>
          <w:p w14:paraId="12D6A706" w14:textId="77777777" w:rsidR="005E3096" w:rsidRPr="00451346" w:rsidRDefault="00E046CF" w:rsidP="00E046CF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>
              <w:rPr>
                <w:rStyle w:val="MessageHeaderLabel"/>
              </w:rPr>
              <w:t>City, State, Zip Code: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FD245EE" w14:textId="77777777" w:rsidR="005E3096" w:rsidRPr="005D3F18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0D19081" w14:textId="77777777" w:rsidR="005E3096" w:rsidRPr="00451346" w:rsidRDefault="00C440C3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>Date Requested</w:t>
            </w:r>
            <w:r w:rsidR="00E046CF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12A184ED" w14:textId="77777777" w:rsidR="005E3096" w:rsidRDefault="005E3096" w:rsidP="005E3096">
            <w:pPr>
              <w:pStyle w:val="MessageHeader"/>
            </w:pPr>
          </w:p>
        </w:tc>
      </w:tr>
    </w:tbl>
    <w:p w14:paraId="7E4C4120" w14:textId="77777777" w:rsidR="005E3096" w:rsidRDefault="005E3096"/>
    <w:p w14:paraId="4E6B55F2" w14:textId="77777777" w:rsidR="00C440C3" w:rsidRDefault="00AD0F38" w:rsidP="00763D36">
      <w:pPr>
        <w:rPr>
          <w:rFonts w:ascii="Arial Black" w:hAnsi="Arial Black"/>
        </w:rPr>
      </w:pPr>
      <w:r>
        <w:rPr>
          <w:rFonts w:ascii="Arial Black" w:hAnsi="Arial Black"/>
        </w:rPr>
        <w:t>Instructions:</w:t>
      </w:r>
    </w:p>
    <w:p w14:paraId="06CCFF5B" w14:textId="77777777" w:rsidR="00C440C3" w:rsidRDefault="00C440C3" w:rsidP="00C440C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3 Day:</w:t>
      </w:r>
    </w:p>
    <w:p w14:paraId="016D02C1" w14:textId="77777777" w:rsidR="00C440C3" w:rsidRDefault="00C440C3" w:rsidP="00C440C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2 Day:</w:t>
      </w:r>
    </w:p>
    <w:p w14:paraId="4E0F5E89" w14:textId="77777777" w:rsidR="00AD0F38" w:rsidRPr="00C440C3" w:rsidRDefault="00C440C3" w:rsidP="00763D36">
      <w:pPr>
        <w:rPr>
          <w:rFonts w:ascii="Arial Black" w:hAnsi="Arial Black" w:cs="Arial"/>
        </w:rPr>
      </w:pPr>
      <w:r>
        <w:rPr>
          <w:rFonts w:ascii="Arial Black" w:hAnsi="Arial Black"/>
        </w:rPr>
        <w:tab/>
        <w:t>Overnight:</w:t>
      </w:r>
      <w:r w:rsidR="005D3F18" w:rsidRPr="00763D36">
        <w:rPr>
          <w:rFonts w:ascii="Arial Black" w:hAnsi="Arial Black"/>
        </w:rPr>
        <w:t xml:space="preserve"> </w:t>
      </w:r>
      <w:r w:rsidR="00AD0F38">
        <w:rPr>
          <w:rFonts w:cs="Arial"/>
        </w:rPr>
        <w:tab/>
      </w:r>
      <w:r w:rsidRPr="00C440C3">
        <w:rPr>
          <w:rFonts w:ascii="Arial Black" w:hAnsi="Arial Black" w:cs="Arial"/>
        </w:rPr>
        <w:t>8 am</w:t>
      </w:r>
      <w:r>
        <w:rPr>
          <w:rFonts w:ascii="Arial Black" w:hAnsi="Arial Black" w:cs="Arial"/>
        </w:rPr>
        <w:t xml:space="preserve"> ___</w:t>
      </w:r>
      <w:proofErr w:type="gramStart"/>
      <w:r>
        <w:rPr>
          <w:rFonts w:ascii="Arial Black" w:hAnsi="Arial Black" w:cs="Arial"/>
        </w:rPr>
        <w:t>_</w:t>
      </w:r>
      <w:r w:rsidRPr="00C440C3">
        <w:rPr>
          <w:rFonts w:ascii="Arial Black" w:hAnsi="Arial Black" w:cs="Arial"/>
        </w:rPr>
        <w:t xml:space="preserve">  10</w:t>
      </w:r>
      <w:proofErr w:type="gramEnd"/>
      <w:r w:rsidRPr="00C440C3">
        <w:rPr>
          <w:rFonts w:ascii="Arial Black" w:hAnsi="Arial Black" w:cs="Arial"/>
        </w:rPr>
        <w:t xml:space="preserve"> am</w:t>
      </w:r>
      <w:r>
        <w:rPr>
          <w:rFonts w:ascii="Arial Black" w:hAnsi="Arial Black" w:cs="Arial"/>
        </w:rPr>
        <w:t xml:space="preserve"> ____</w:t>
      </w:r>
      <w:r w:rsidRPr="00C440C3">
        <w:rPr>
          <w:rFonts w:ascii="Arial Black" w:hAnsi="Arial Black" w:cs="Arial"/>
        </w:rPr>
        <w:t xml:space="preserve">   3pm</w:t>
      </w:r>
      <w:r>
        <w:rPr>
          <w:rFonts w:ascii="Arial Black" w:hAnsi="Arial Black" w:cs="Arial"/>
        </w:rPr>
        <w:t xml:space="preserve"> _____</w:t>
      </w:r>
      <w:r w:rsidR="00D90C6B">
        <w:rPr>
          <w:rFonts w:ascii="Arial Black" w:hAnsi="Arial Black" w:cs="Arial"/>
        </w:rPr>
        <w:t xml:space="preserve">   </w:t>
      </w:r>
    </w:p>
    <w:p w14:paraId="3EAA7EFE" w14:textId="77777777" w:rsidR="00C440C3" w:rsidRDefault="00C440C3" w:rsidP="00763D36">
      <w:pPr>
        <w:rPr>
          <w:rFonts w:ascii="Arial Black" w:hAnsi="Arial Black" w:cs="Arial"/>
        </w:rPr>
      </w:pPr>
      <w:r>
        <w:rPr>
          <w:rFonts w:cs="Arial"/>
        </w:rPr>
        <w:tab/>
      </w:r>
      <w:r w:rsidRPr="00C440C3">
        <w:rPr>
          <w:rFonts w:ascii="Arial Black" w:hAnsi="Arial Black" w:cs="Arial"/>
        </w:rPr>
        <w:t xml:space="preserve">Signature Required: </w:t>
      </w:r>
      <w:r>
        <w:rPr>
          <w:rFonts w:ascii="Arial Black" w:hAnsi="Arial Black" w:cs="Arial"/>
        </w:rPr>
        <w:t>($6 Charge) _____</w:t>
      </w:r>
    </w:p>
    <w:p w14:paraId="2DD6B7AF" w14:textId="77777777" w:rsidR="00C440C3" w:rsidRDefault="00C440C3" w:rsidP="00763D36">
      <w:pPr>
        <w:rPr>
          <w:rFonts w:ascii="Arial Black" w:hAnsi="Arial Black" w:cs="Arial"/>
        </w:rPr>
      </w:pPr>
    </w:p>
    <w:p w14:paraId="21516D26" w14:textId="77777777" w:rsidR="00C440C3" w:rsidRDefault="00C440C3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Additional Instructions: </w:t>
      </w:r>
    </w:p>
    <w:p w14:paraId="4BD5039A" w14:textId="77777777" w:rsidR="00C440C3" w:rsidRDefault="00C440C3" w:rsidP="00763D36">
      <w:pPr>
        <w:rPr>
          <w:rFonts w:ascii="Arial Black" w:hAnsi="Arial Black" w:cs="Arial"/>
        </w:rPr>
      </w:pPr>
      <w:bookmarkStart w:id="0" w:name="_GoBack"/>
      <w:bookmarkEnd w:id="0"/>
    </w:p>
    <w:p w14:paraId="45F7F8A5" w14:textId="77777777" w:rsidR="00C440C3" w:rsidRDefault="00C440C3" w:rsidP="00763D36">
      <w:pPr>
        <w:rPr>
          <w:rFonts w:ascii="Arial Black" w:hAnsi="Arial Black" w:cs="Arial"/>
        </w:rPr>
      </w:pPr>
    </w:p>
    <w:p w14:paraId="550AB9A4" w14:textId="77777777" w:rsidR="00C440C3" w:rsidRPr="00C440C3" w:rsidRDefault="00C440C3" w:rsidP="00763D36">
      <w:pPr>
        <w:rPr>
          <w:rFonts w:ascii="Arial Black" w:hAnsi="Arial Black" w:cs="Arial"/>
        </w:rPr>
      </w:pPr>
    </w:p>
    <w:p w14:paraId="1780B168" w14:textId="77777777" w:rsidR="00AD0F38" w:rsidRDefault="00AD0F38" w:rsidP="00763D36">
      <w:pPr>
        <w:rPr>
          <w:rFonts w:cs="Arial"/>
        </w:rPr>
      </w:pPr>
    </w:p>
    <w:p w14:paraId="3F229AAE" w14:textId="77777777" w:rsidR="00AD0F38" w:rsidRDefault="00AD0F38" w:rsidP="00763D36">
      <w:pPr>
        <w:rPr>
          <w:rFonts w:cs="Arial"/>
        </w:rPr>
      </w:pPr>
    </w:p>
    <w:p w14:paraId="2D94CC05" w14:textId="77777777" w:rsidR="00AD0F38" w:rsidRDefault="00AD0F38" w:rsidP="00763D36">
      <w:pPr>
        <w:rPr>
          <w:rFonts w:cs="Arial"/>
        </w:rPr>
      </w:pPr>
    </w:p>
    <w:p w14:paraId="4063A83E" w14:textId="77777777" w:rsidR="00AD0F38" w:rsidRDefault="00AD0F38" w:rsidP="00763D36">
      <w:pPr>
        <w:rPr>
          <w:rFonts w:cs="Arial"/>
        </w:rPr>
      </w:pPr>
    </w:p>
    <w:p w14:paraId="4A3A36DA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Approval Signature</w:t>
      </w:r>
    </w:p>
    <w:p w14:paraId="36572B5A" w14:textId="77777777" w:rsidR="00AD0F38" w:rsidRDefault="00AD0F38" w:rsidP="00763D36">
      <w:pPr>
        <w:rPr>
          <w:rFonts w:ascii="Arial Black" w:hAnsi="Arial Black" w:cs="Arial"/>
        </w:rPr>
      </w:pPr>
    </w:p>
    <w:p w14:paraId="4926F396" w14:textId="77777777" w:rsidR="00AD0F38" w:rsidRDefault="00AD0F38" w:rsidP="00763D36">
      <w:pPr>
        <w:rPr>
          <w:rFonts w:ascii="Arial Black" w:hAnsi="Arial Black" w:cs="Arial"/>
        </w:rPr>
      </w:pPr>
    </w:p>
    <w:p w14:paraId="765B9DCD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By:  </w:t>
      </w:r>
    </w:p>
    <w:p w14:paraId="33C1B949" w14:textId="77777777" w:rsidR="00AD0F38" w:rsidRDefault="00414416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F7F28" wp14:editId="377E1ED0">
                <wp:simplePos x="0" y="0"/>
                <wp:positionH relativeFrom="column">
                  <wp:posOffset>473075</wp:posOffset>
                </wp:positionH>
                <wp:positionV relativeFrom="paragraph">
                  <wp:posOffset>-4445</wp:posOffset>
                </wp:positionV>
                <wp:extent cx="27622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DE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.25pt;margin-top:-.35pt;width:2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29EDEA15" w14:textId="77777777" w:rsidR="00AD0F38" w:rsidRDefault="00AD0F38" w:rsidP="00763D36">
      <w:pPr>
        <w:rPr>
          <w:rFonts w:ascii="Arial Black" w:hAnsi="Arial Black" w:cs="Arial"/>
        </w:rPr>
      </w:pPr>
    </w:p>
    <w:p w14:paraId="2739E2D3" w14:textId="77777777" w:rsidR="00AD0F38" w:rsidRPr="00AD0F38" w:rsidRDefault="00414416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0E002" wp14:editId="114EB3C0">
                <wp:simplePos x="0" y="0"/>
                <wp:positionH relativeFrom="column">
                  <wp:posOffset>473075</wp:posOffset>
                </wp:positionH>
                <wp:positionV relativeFrom="paragraph">
                  <wp:posOffset>178435</wp:posOffset>
                </wp:positionV>
                <wp:extent cx="2762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5855" id="AutoShape 2" o:spid="_x0000_s1026" type="#_x0000_t32" style="position:absolute;margin-left:37.25pt;margin-top:14.0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PL+EgIAACUEAAAOAAAAZHJzL2Uyb0RvYy54bWysU8uO2yAU3VfqPyD2iR91Mo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AD0F38">
        <w:rPr>
          <w:rFonts w:ascii="Arial Black" w:hAnsi="Arial Black" w:cs="Arial"/>
        </w:rPr>
        <w:t>Date:</w:t>
      </w:r>
    </w:p>
    <w:sectPr w:rsidR="00AD0F38" w:rsidRPr="00AD0F3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B87B" w14:textId="77777777" w:rsidR="005950CD" w:rsidRDefault="005950CD">
      <w:r>
        <w:separator/>
      </w:r>
    </w:p>
  </w:endnote>
  <w:endnote w:type="continuationSeparator" w:id="0">
    <w:p w14:paraId="054896F7" w14:textId="77777777" w:rsidR="005950CD" w:rsidRDefault="005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A795" w14:textId="77777777" w:rsidR="004928F9" w:rsidRDefault="00492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489EB527" w14:textId="77777777" w:rsidR="004928F9" w:rsidRDefault="00492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47DA" w14:textId="77777777" w:rsidR="004928F9" w:rsidRDefault="004928F9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55E7" w14:textId="77777777" w:rsidR="003F080F" w:rsidRPr="003F080F" w:rsidRDefault="003F080F" w:rsidP="003F080F">
    <w:pPr>
      <w:tabs>
        <w:tab w:val="center" w:pos="4680"/>
        <w:tab w:val="right" w:pos="9360"/>
      </w:tabs>
      <w:rPr>
        <w:spacing w:val="0"/>
      </w:rPr>
    </w:pPr>
    <w:r w:rsidRPr="003F080F">
      <w:rPr>
        <w:spacing w:val="0"/>
      </w:rPr>
      <w:t>Rev. 1.2 - © 2008 Dime</w:t>
    </w:r>
    <w:r w:rsidRPr="003F080F">
      <w:rPr>
        <w:spacing w:val="0"/>
      </w:rPr>
      <w:tab/>
      <w:t xml:space="preserve">Page | </w:t>
    </w:r>
    <w:r w:rsidRPr="003F080F">
      <w:rPr>
        <w:spacing w:val="0"/>
      </w:rPr>
      <w:fldChar w:fldCharType="begin"/>
    </w:r>
    <w:r w:rsidRPr="003F080F">
      <w:rPr>
        <w:spacing w:val="0"/>
      </w:rPr>
      <w:instrText xml:space="preserve"> PAGE   \* MERGEFORMAT </w:instrText>
    </w:r>
    <w:r w:rsidRPr="003F080F">
      <w:rPr>
        <w:spacing w:val="0"/>
      </w:rPr>
      <w:fldChar w:fldCharType="separate"/>
    </w:r>
    <w:r w:rsidRPr="003F080F">
      <w:rPr>
        <w:spacing w:val="0"/>
      </w:rPr>
      <w:t>1</w:t>
    </w:r>
    <w:r w:rsidRPr="003F080F">
      <w:rPr>
        <w:spacing w:val="0"/>
      </w:rPr>
      <w:fldChar w:fldCharType="end"/>
    </w:r>
    <w:r w:rsidRPr="003F080F">
      <w:rPr>
        <w:spacing w:val="0"/>
      </w:rPr>
      <w:tab/>
    </w:r>
    <w:r w:rsidRPr="003F080F">
      <w:rPr>
        <w:spacing w:val="0"/>
      </w:rPr>
      <w:fldChar w:fldCharType="begin"/>
    </w:r>
    <w:r w:rsidRPr="003F080F">
      <w:rPr>
        <w:spacing w:val="0"/>
      </w:rPr>
      <w:instrText xml:space="preserve"> DATE \@ "d MMMM yyyy" </w:instrText>
    </w:r>
    <w:r w:rsidRPr="003F080F">
      <w:rPr>
        <w:spacing w:val="0"/>
      </w:rPr>
      <w:fldChar w:fldCharType="separate"/>
    </w:r>
    <w:r w:rsidRPr="003F080F">
      <w:rPr>
        <w:noProof/>
        <w:spacing w:val="0"/>
      </w:rPr>
      <w:t>17 October 2019</w:t>
    </w:r>
    <w:r w:rsidRPr="003F080F">
      <w:rPr>
        <w:spacing w:val="0"/>
      </w:rPr>
      <w:fldChar w:fldCharType="end"/>
    </w:r>
  </w:p>
  <w:p w14:paraId="4DFD16F0" w14:textId="77777777" w:rsidR="004928F9" w:rsidRPr="000554EB" w:rsidRDefault="004928F9" w:rsidP="0005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5E9B" w14:textId="77777777" w:rsidR="005950CD" w:rsidRDefault="005950CD">
      <w:r>
        <w:separator/>
      </w:r>
    </w:p>
  </w:footnote>
  <w:footnote w:type="continuationSeparator" w:id="0">
    <w:p w14:paraId="7FD0F7E0" w14:textId="77777777" w:rsidR="005950CD" w:rsidRDefault="0059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FF5F" w14:textId="77777777" w:rsidR="004928F9" w:rsidRDefault="004928F9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14416">
      <w:rPr>
        <w:noProof/>
      </w:rPr>
      <w:t>October 17, 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007589"/>
    <w:rsid w:val="00011BA4"/>
    <w:rsid w:val="000554EB"/>
    <w:rsid w:val="000A0DA5"/>
    <w:rsid w:val="000A7E1D"/>
    <w:rsid w:val="00112311"/>
    <w:rsid w:val="00143733"/>
    <w:rsid w:val="001F3742"/>
    <w:rsid w:val="0021441B"/>
    <w:rsid w:val="00257AFF"/>
    <w:rsid w:val="0028727D"/>
    <w:rsid w:val="00294CB1"/>
    <w:rsid w:val="002C5B44"/>
    <w:rsid w:val="003562B6"/>
    <w:rsid w:val="003C67C3"/>
    <w:rsid w:val="003F080F"/>
    <w:rsid w:val="00414416"/>
    <w:rsid w:val="00430F4D"/>
    <w:rsid w:val="004352C8"/>
    <w:rsid w:val="00456AE3"/>
    <w:rsid w:val="004928B6"/>
    <w:rsid w:val="004928F9"/>
    <w:rsid w:val="004A2DE6"/>
    <w:rsid w:val="004B236C"/>
    <w:rsid w:val="005950CD"/>
    <w:rsid w:val="005A0F5D"/>
    <w:rsid w:val="005A1321"/>
    <w:rsid w:val="005B1D60"/>
    <w:rsid w:val="005B7EE7"/>
    <w:rsid w:val="005D3F18"/>
    <w:rsid w:val="005E3096"/>
    <w:rsid w:val="005E4428"/>
    <w:rsid w:val="00655404"/>
    <w:rsid w:val="00683014"/>
    <w:rsid w:val="006920D2"/>
    <w:rsid w:val="006A009B"/>
    <w:rsid w:val="006A65CC"/>
    <w:rsid w:val="0071489D"/>
    <w:rsid w:val="00722B60"/>
    <w:rsid w:val="00730A7B"/>
    <w:rsid w:val="007469E0"/>
    <w:rsid w:val="00763D36"/>
    <w:rsid w:val="007961A3"/>
    <w:rsid w:val="00835243"/>
    <w:rsid w:val="00875435"/>
    <w:rsid w:val="00882592"/>
    <w:rsid w:val="008973BC"/>
    <w:rsid w:val="008D7868"/>
    <w:rsid w:val="008E2611"/>
    <w:rsid w:val="0093632A"/>
    <w:rsid w:val="009C6854"/>
    <w:rsid w:val="00AB7C3A"/>
    <w:rsid w:val="00AC6FFE"/>
    <w:rsid w:val="00AD0F38"/>
    <w:rsid w:val="00B74F75"/>
    <w:rsid w:val="00BA1A8B"/>
    <w:rsid w:val="00BF0204"/>
    <w:rsid w:val="00C04B2E"/>
    <w:rsid w:val="00C14F7A"/>
    <w:rsid w:val="00C3649A"/>
    <w:rsid w:val="00C40B06"/>
    <w:rsid w:val="00C440C3"/>
    <w:rsid w:val="00C676A2"/>
    <w:rsid w:val="00C93353"/>
    <w:rsid w:val="00CA6552"/>
    <w:rsid w:val="00CB7523"/>
    <w:rsid w:val="00CD45FB"/>
    <w:rsid w:val="00D45BA6"/>
    <w:rsid w:val="00D80B6D"/>
    <w:rsid w:val="00D90C6B"/>
    <w:rsid w:val="00DC0142"/>
    <w:rsid w:val="00DC720A"/>
    <w:rsid w:val="00E046CF"/>
    <w:rsid w:val="00E45389"/>
    <w:rsid w:val="00F01E7B"/>
    <w:rsid w:val="00F220E3"/>
    <w:rsid w:val="00F3416C"/>
    <w:rsid w:val="00F575C5"/>
    <w:rsid w:val="00FA2D44"/>
    <w:rsid w:val="00FD08A9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71F3C"/>
  <w15:chartTrackingRefBased/>
  <w15:docId w15:val="{E49B5008-F555-6143-BFD9-8FE5667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D3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F18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055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4E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05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4EB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AD0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2">
    <w:name w:val="Medium Grid 2"/>
    <w:uiPriority w:val="1"/>
    <w:qFormat/>
    <w:rsid w:val="00AB7C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beck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C:\Users\bhabeck\AppData\Roaming\Microsoft\Templates\Fax cover sheet.dot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bhabeck</dc:creator>
  <cp:keywords/>
  <cp:lastModifiedBy>David Kennedy</cp:lastModifiedBy>
  <cp:revision>3</cp:revision>
  <cp:lastPrinted>2010-12-20T18:23:00Z</cp:lastPrinted>
  <dcterms:created xsi:type="dcterms:W3CDTF">2019-10-17T19:56:00Z</dcterms:created>
  <dcterms:modified xsi:type="dcterms:W3CDTF">2019-10-17T19:57:00Z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